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A5" w:rsidRDefault="002F0CCF" w:rsidP="0097081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-267335</wp:posOffset>
                </wp:positionV>
                <wp:extent cx="6762750" cy="103632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036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22" w:rsidRDefault="00E32022" w:rsidP="00E32022">
                            <w:pPr>
                              <w:spacing w:after="0"/>
                              <w:jc w:val="right"/>
                              <w:rPr>
                                <w:rFonts w:ascii="Copperplate Gothic Bold" w:hAnsi="Copperplate Gothic Bold" w:cs="Copperplate Gothic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31B6E" wp14:editId="74F03C40">
                                  <wp:extent cx="1438275" cy="71437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2022" w:rsidRPr="00AE00F8" w:rsidRDefault="00E32022" w:rsidP="008215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AE00F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SCOLARISATION des </w:t>
                            </w:r>
                            <w:r w:rsidR="008664F6" w:rsidRPr="008664F6">
                              <w:rPr>
                                <w:rFonts w:ascii="Arial" w:hAnsi="Arial" w:cs="Arial"/>
                                <w:bCs/>
                              </w:rPr>
                              <w:t>É</w:t>
                            </w:r>
                            <w:r w:rsidRPr="008664F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AE00F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èves</w:t>
                            </w:r>
                          </w:p>
                          <w:p w:rsidR="00E32022" w:rsidRPr="00AE00F8" w:rsidRDefault="00E32022" w:rsidP="00E320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AE00F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Allophones Nouvellement Arrivés (EANA)</w:t>
                            </w:r>
                          </w:p>
                          <w:p w:rsidR="00E32022" w:rsidRPr="00AE00F8" w:rsidRDefault="00E32022" w:rsidP="00E320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E00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FICHE D’ACCUEIL </w:t>
                            </w:r>
                            <w:r w:rsidRPr="00AE00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AE00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Pr="00AE00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degré</w:t>
                            </w:r>
                          </w:p>
                          <w:p w:rsidR="00E32022" w:rsidRDefault="00E32022" w:rsidP="00157FEB">
                            <w:pPr>
                              <w:tabs>
                                <w:tab w:val="left" w:leader="dot" w:pos="9870"/>
                                <w:tab w:val="right" w:leader="dot" w:pos="9900"/>
                              </w:tabs>
                              <w:spacing w:after="0" w:line="240" w:lineRule="auto"/>
                              <w:ind w:right="165"/>
                              <w:outlineLvl w:val="0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418"/>
                            </w:tblGrid>
                            <w:tr w:rsidR="00157FEB" w:rsidRPr="000E425E" w:rsidTr="004B395B">
                              <w:trPr>
                                <w:trHeight w:val="1430"/>
                              </w:trPr>
                              <w:tc>
                                <w:tcPr>
                                  <w:tcW w:w="10418" w:type="dxa"/>
                                </w:tcPr>
                                <w:p w:rsidR="00157FEB" w:rsidRPr="000E425E" w:rsidRDefault="00157FEB" w:rsidP="00BB3A86">
                                  <w:pPr>
                                    <w:spacing w:after="0" w:line="12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2F0CCF" w:rsidRDefault="00157FEB" w:rsidP="00A8230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0E425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Circonscription :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id w:val="1404489980"/>
                                      <w:placeholder>
                                        <w:docPart w:val="50203C4963E548408A079BC2900AA03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4B395B" w:rsidRPr="0010733D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sdtContent>
                                  </w:sdt>
                                  <w:r w:rsidRPr="000E425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157FEB" w:rsidRPr="000E425E" w:rsidRDefault="008664F6" w:rsidP="00A8230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É</w:t>
                                  </w:r>
                                  <w:r w:rsidR="00157FEB" w:rsidRPr="000E425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cole</w:t>
                                  </w:r>
                                  <w:r w:rsidR="00157FEB" w:rsidRPr="000E425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2F0CCF" w:rsidRPr="000E425E">
                                    <w:rPr>
                                      <w:rFonts w:ascii="Arial" w:hAnsi="Arial" w:cs="Arial"/>
                                    </w:rPr>
                                    <w:t xml:space="preserve">: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1442830235"/>
                                      <w:placeholder>
                                        <w:docPart w:val="F8247672F6FF493E8A71AD4048D959B5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2F0CCF" w:rsidRPr="0010733D">
                                        <w:rPr>
                                          <w:rStyle w:val="Textedelespacerserv"/>
                                          <w:rFonts w:eastAsia="Calibri"/>
                                        </w:rPr>
                                        <w:t>Cliquez ou appuyez ici pour entrer du texte.</w:t>
                                      </w:r>
                                    </w:sdtContent>
                                  </w:sdt>
                                  <w:r w:rsidR="00821573">
                                    <w:rPr>
                                      <w:rFonts w:ascii="Arial" w:hAnsi="Arial" w:cs="Arial"/>
                                    </w:rPr>
                                    <w:t xml:space="preserve">          </w:t>
                                  </w:r>
                                  <w:r w:rsidR="004B395B">
                                    <w:rPr>
                                      <w:rFonts w:ascii="Arial" w:hAnsi="Arial" w:cs="Arial"/>
                                    </w:rPr>
                                    <w:t>Code UAI :</w:t>
                                  </w:r>
                                  <w:r w:rsidR="00157FEB" w:rsidRPr="000E425E"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                                      </w:t>
                                  </w:r>
                                </w:p>
                                <w:p w:rsidR="004730F1" w:rsidRDefault="00157FEB" w:rsidP="004730F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425E">
                                    <w:rPr>
                                      <w:rFonts w:ascii="Arial" w:hAnsi="Arial" w:cs="Arial"/>
                                      <w:b/>
                                    </w:rPr>
                                    <w:t>Com</w:t>
                                  </w:r>
                                  <w:r w:rsidRPr="000E425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mune :</w:t>
                                  </w:r>
                                  <w:r w:rsidRPr="000E425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29769596"/>
                                      <w:placeholder>
                                        <w:docPart w:val="50203C4963E548408A079BC2900AA03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4B395B" w:rsidRPr="0010733D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sdtContent>
                                  </w:sdt>
                                  <w:r w:rsidRPr="000E425E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………………</w:t>
                                  </w:r>
                                  <w:r w:rsidR="004730F1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 xml:space="preserve">                 </w:t>
                                  </w:r>
                                </w:p>
                                <w:p w:rsidR="00157FEB" w:rsidRPr="000E425E" w:rsidRDefault="004730F1" w:rsidP="004730F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cs="Arial" w:hint="eastAsia"/>
                                      <w:b/>
                                      <w:bCs/>
                                    </w:rPr>
                                    <w:t>☎</w:t>
                                  </w:r>
                                  <w:r w:rsidR="00157FEB" w:rsidRPr="000E425E">
                                    <w:rPr>
                                      <w:rFonts w:ascii="Arial" w:hAnsi="Arial" w:cs="Arial"/>
                                    </w:rPr>
                                    <w:t>.  05 90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969823973"/>
                                      <w:placeholder>
                                        <w:docPart w:val="50203C4963E548408A079BC2900AA03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2F0CCF" w:rsidRPr="0010733D">
                                        <w:rPr>
                                          <w:rStyle w:val="Textedelespacerserv"/>
                                          <w:rFonts w:eastAsia="Calibri"/>
                                        </w:rPr>
                                        <w:t>Cliquez ou appuyez ici pour entrer du texte.</w:t>
                                      </w:r>
                                    </w:sdtContent>
                                  </w:sdt>
                                  <w:r w:rsidR="00157FEB" w:rsidRPr="000E425E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…</w:t>
                                  </w:r>
                                  <w:r w:rsidR="00157FEB" w:rsidRPr="000E425E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sym w:font="Wingdings 2" w:char="F028"/>
                                  </w:r>
                                  <w:r w:rsidR="00157FEB" w:rsidRPr="000E425E">
                                    <w:rPr>
                                      <w:rFonts w:ascii="Arial" w:hAnsi="Arial" w:cs="Arial"/>
                                    </w:rPr>
                                    <w:t>. 06 90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670560771"/>
                                      <w:placeholder>
                                        <w:docPart w:val="50203C4963E548408A079BC2900AA03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2F0CCF" w:rsidRPr="0010733D">
                                        <w:rPr>
                                          <w:rStyle w:val="Textedelespacerserv"/>
                                          <w:rFonts w:eastAsia="Calibri"/>
                                        </w:rPr>
                                        <w:t>Cliquez ou appuyez ici pour entrer du texte.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157FEB" w:rsidRPr="005C03C2" w:rsidRDefault="00157FEB" w:rsidP="00812F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02C" w:rsidRDefault="00157FEB" w:rsidP="00812F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5C03C2">
                              <w:rPr>
                                <w:rFonts w:ascii="Arial" w:hAnsi="Arial" w:cs="Arial"/>
                              </w:rPr>
                              <w:sym w:font="Wingdings 2" w:char="F09E"/>
                            </w:r>
                            <w:r w:rsidRPr="005C03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64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RENSEIGNEMENTS SUR L’ÉL</w:t>
                            </w:r>
                            <w:r w:rsidR="008664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Ѐ</w:t>
                            </w:r>
                            <w:r w:rsidR="008664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:rsidR="00157FEB" w:rsidRPr="00145B3B" w:rsidRDefault="00EB402C" w:rsidP="00145B3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  <w:r w:rsidRPr="00145B3B">
                              <w:rPr>
                                <w:rFonts w:ascii="Arial" w:hAnsi="Arial" w:cs="Arial"/>
                              </w:rPr>
                              <w:t xml:space="preserve">Date d’admission à l’école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97291745"/>
                                <w:placeholder>
                                  <w:docPart w:val="8603FAE25E2245F6B2314C4FA65F552C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066DC" w:rsidRPr="00145B3B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</w:p>
                          <w:p w:rsidR="00157FEB" w:rsidRPr="005C03C2" w:rsidRDefault="00157FEB" w:rsidP="00145B3B">
                            <w:pPr>
                              <w:spacing w:after="0" w:line="120" w:lineRule="auto"/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7FEB" w:rsidRPr="00145B3B" w:rsidRDefault="00157FEB" w:rsidP="00145B3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  <w:r w:rsidRPr="00145B3B">
                              <w:rPr>
                                <w:rFonts w:ascii="Arial" w:hAnsi="Arial" w:cs="Arial"/>
                              </w:rPr>
                              <w:t>NOM: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22998494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45B3B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145B3B">
                              <w:rPr>
                                <w:rFonts w:ascii="Arial" w:hAnsi="Arial" w:cs="Arial"/>
                              </w:rPr>
                              <w:t xml:space="preserve">   Prénom 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981191643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45B3B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145B3B">
                              <w:rPr>
                                <w:rFonts w:ascii="Arial" w:hAnsi="Arial" w:cs="Arial"/>
                              </w:rPr>
                              <w:t xml:space="preserve">  Sexe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Sexe"/>
                                <w:tag w:val="Sexe"/>
                                <w:id w:val="-1116597097"/>
                                <w:placeholder>
                                  <w:docPart w:val="8BF13F828C1A47DF80BBA2A5EAF8510A"/>
                                </w:placeholder>
                                <w:showingPlcHdr/>
                                <w:comboBox>
                                  <w:listItem w:value="Choisissez un élément."/>
                                  <w:listItem w:displayText="Garçon" w:value="Garçon"/>
                                  <w:listItem w:displayText="Fille" w:value="Fille"/>
                                </w:comboBox>
                              </w:sdtPr>
                              <w:sdtEndPr/>
                              <w:sdtContent>
                                <w:r w:rsidR="00284D00" w:rsidRPr="003C7EFA">
                                  <w:rPr>
                                    <w:rStyle w:val="Textedelespacerserv"/>
                                    <w:rFonts w:eastAsia="Calibri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2F0CCF" w:rsidRPr="00145B3B" w:rsidRDefault="00157FEB" w:rsidP="00145B3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  <w:r w:rsidRPr="00145B3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1E3A82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145B3B">
                              <w:rPr>
                                <w:rFonts w:ascii="Arial" w:hAnsi="Arial" w:cs="Arial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064675813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45B3B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145B3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2F0CCF" w:rsidRPr="00145B3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E3A82" w:rsidRPr="00145B3B">
                              <w:rPr>
                                <w:rFonts w:ascii="Arial" w:hAnsi="Arial" w:cs="Arial"/>
                              </w:rPr>
                              <w:t>lieu de naissance</w:t>
                            </w:r>
                            <w:r w:rsidR="001E3A82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Pr="00145B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974941725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45B3B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145B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45B3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</w:t>
                            </w:r>
                            <w:r w:rsidRPr="00145B3B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2F0CCF" w:rsidRPr="00145B3B">
                              <w:rPr>
                                <w:rFonts w:ascii="Arial" w:hAnsi="Arial" w:cs="Arial"/>
                                <w:color w:val="FF0000"/>
                              </w:rPr>
                              <w:br/>
                            </w:r>
                            <w:r w:rsidRPr="00145B3B">
                              <w:rPr>
                                <w:rFonts w:ascii="Arial" w:hAnsi="Arial" w:cs="Arial"/>
                              </w:rPr>
                              <w:t>Adresse actuelle</w:t>
                            </w:r>
                            <w:r w:rsidR="001E3A82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797495981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45B3B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157FEB" w:rsidRDefault="00157FEB" w:rsidP="002F0CCF">
                            <w:pPr>
                              <w:spacing w:after="0" w:line="360" w:lineRule="auto"/>
                              <w:ind w:left="1418" w:firstLine="70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574781326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2F0CCF" w:rsidRDefault="002F0CCF" w:rsidP="00C16102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97021993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821573" w:rsidRDefault="00821573" w:rsidP="00C16102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7FEB" w:rsidRPr="00145B3B" w:rsidRDefault="00157FEB" w:rsidP="006473C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993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45B3B">
                              <w:rPr>
                                <w:rFonts w:ascii="Arial" w:hAnsi="Arial" w:cs="Arial"/>
                              </w:rPr>
                              <w:t xml:space="preserve">Nom du (des) parent (s) ou du représentant légal : </w:t>
                            </w:r>
                            <w:r w:rsidRPr="00145B3B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………………………</w:t>
                            </w:r>
                          </w:p>
                          <w:p w:rsidR="004730F1" w:rsidRPr="004730F1" w:rsidRDefault="00157FEB" w:rsidP="004730F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4730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841746384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4730F1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…     </w:t>
                            </w:r>
                          </w:p>
                          <w:p w:rsidR="00821573" w:rsidRDefault="00157FEB" w:rsidP="004730F1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A82307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  <w:p w:rsidR="00821573" w:rsidRDefault="004730F1" w:rsidP="004730F1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Yu Gothic" w:eastAsia="Yu Gothic" w:hAnsi="Yu Gothic" w:cs="Arial" w:hint="eastAsia"/>
                              </w:rPr>
                              <w:t>☎</w:t>
                            </w:r>
                            <w:r w:rsidR="00157FEB" w:rsidRPr="00DD28BD">
                              <w:rPr>
                                <w:rFonts w:ascii="Arial" w:hAnsi="Arial" w:cs="Arial"/>
                              </w:rPr>
                              <w:t xml:space="preserve"> 05 90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5690459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     </w:t>
                            </w:r>
                          </w:p>
                          <w:p w:rsidR="00821573" w:rsidRDefault="004730F1" w:rsidP="004730F1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 2" w:char="F02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45B3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DD28BD">
                              <w:rPr>
                                <w:rFonts w:ascii="Arial" w:hAnsi="Arial" w:cs="Arial"/>
                              </w:rPr>
                              <w:t>06 90</w:t>
                            </w:r>
                            <w:r w:rsidR="0082157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F0C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246645005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</w:p>
                          <w:p w:rsidR="00157FEB" w:rsidRDefault="00157FEB" w:rsidP="00821573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DD28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DD28BD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A82307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……… </w:t>
                            </w:r>
                            <w:r w:rsidRPr="00DD28B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DD28B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157FEB" w:rsidRPr="00145B3B" w:rsidRDefault="00157FEB" w:rsidP="00F22FA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  <w:r w:rsidRPr="00145B3B">
                              <w:rPr>
                                <w:rFonts w:ascii="Arial" w:hAnsi="Arial" w:cs="Arial"/>
                              </w:rPr>
                              <w:t xml:space="preserve">Langue </w:t>
                            </w:r>
                            <w:r w:rsidR="00EB402C" w:rsidRPr="00145B3B">
                              <w:rPr>
                                <w:rFonts w:ascii="Arial" w:hAnsi="Arial" w:cs="Arial"/>
                              </w:rPr>
                              <w:t xml:space="preserve">première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684407967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21573" w:rsidRPr="00145B3B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157FEB" w:rsidRPr="00145B3B" w:rsidRDefault="00157FEB" w:rsidP="00F22FA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  <w:r w:rsidRPr="00145B3B">
                              <w:rPr>
                                <w:rFonts w:ascii="Arial" w:hAnsi="Arial" w:cs="Arial"/>
                              </w:rPr>
                              <w:t>Autres langues parlées</w:t>
                            </w:r>
                            <w:r w:rsidR="001E3A82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47609185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21573" w:rsidRPr="00145B3B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EB402C" w:rsidRDefault="00EB402C" w:rsidP="00EB402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5C03C2">
                              <w:rPr>
                                <w:rFonts w:ascii="Arial" w:hAnsi="Arial" w:cs="Arial"/>
                              </w:rPr>
                              <w:sym w:font="Wingdings 2" w:char="F09E"/>
                            </w:r>
                            <w:r w:rsidRPr="005C03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RENSEI</w:t>
                            </w:r>
                            <w:r w:rsidR="008664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GNEMENTS SUR LA SCOLARITE DE L’</w:t>
                            </w:r>
                            <w:r w:rsidR="008664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É</w:t>
                            </w:r>
                            <w:r w:rsidR="008664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LЀ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</w:t>
                            </w:r>
                          </w:p>
                          <w:p w:rsidR="00157FEB" w:rsidRDefault="008664F6" w:rsidP="008664F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Scolarisation antérieure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30F1">
                              <w:rPr>
                                <w:rFonts w:ascii="Arial" w:hAnsi="Arial" w:cs="Arial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</w:rPr>
                                <w:id w:val="-614975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3118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157FEB">
                              <w:rPr>
                                <w:rFonts w:ascii="Arial" w:hAnsi="Arial" w:cs="Arial"/>
                              </w:rPr>
                              <w:t xml:space="preserve">oui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51991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3118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57FEB">
                              <w:rPr>
                                <w:rFonts w:ascii="Arial" w:hAnsi="Arial" w:cs="Arial"/>
                              </w:rPr>
                              <w:t xml:space="preserve"> non    </w:t>
                            </w:r>
                          </w:p>
                          <w:p w:rsidR="00821573" w:rsidRDefault="00157FEB" w:rsidP="002A473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Nombre d’années de scolarisation antérieure 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08743141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21573"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157FEB" w:rsidRDefault="00157FEB" w:rsidP="002A473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Dernière classe suivie </w:t>
                            </w:r>
                            <w:r w:rsidR="000E425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73244669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21573"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157FEB" w:rsidRDefault="008664F6" w:rsidP="008664F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157FEB">
                              <w:rPr>
                                <w:rFonts w:ascii="Arial" w:hAnsi="Arial" w:cs="Arial"/>
                              </w:rPr>
                              <w:t>Langue de scolarisation</w:t>
                            </w:r>
                            <w:r w:rsidR="001E3A82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845048221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21573"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821573" w:rsidRDefault="00157FEB" w:rsidP="008664F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Observations : </w:t>
                            </w:r>
                          </w:p>
                          <w:p w:rsidR="008664F6" w:rsidRPr="008664F6" w:rsidRDefault="008664F6" w:rsidP="008664F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6751" w:rsidRDefault="00284D00" w:rsidP="00821573">
                            <w:pPr>
                              <w:tabs>
                                <w:tab w:val="left" w:leader="dot" w:pos="9870"/>
                                <w:tab w:val="right" w:leader="dot" w:pos="9900"/>
                              </w:tabs>
                              <w:ind w:left="426" w:right="165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Fiche envoyé</w:t>
                            </w:r>
                            <w:r w:rsidR="00D53348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par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8"/>
                                  <w:szCs w:val="18"/>
                                </w:rPr>
                                <w:alias w:val="Expéditeur"/>
                                <w:tag w:val="Expéditeur"/>
                                <w:id w:val="79726364"/>
                                <w:placeholder>
                                  <w:docPart w:val="8BF13F828C1A47DF80BBA2A5EAF8510A"/>
                                </w:placeholder>
                                <w:showingPlcHdr/>
                                <w:comboBox>
                                  <w:listItem w:value="Choisissez un élément."/>
                                  <w:listItem w:displayText="Le directeur - La directrice" w:value="Le directeur - La directrice"/>
                                  <w:listItem w:displayText="L'enseignant UPE2A" w:value="L'enseignant UPE2A"/>
                                </w:comboBox>
                              </w:sdtPr>
                              <w:sdtEndPr/>
                              <w:sdtContent>
                                <w:r w:rsidRPr="003C7EFA">
                                  <w:rPr>
                                    <w:rStyle w:val="Textedelespacerserv"/>
                                    <w:rFonts w:eastAsia="Calibri"/>
                                  </w:rPr>
                                  <w:t>Choisissez un élément.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D53348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Date</w:t>
                            </w:r>
                            <w:r w:rsidR="00821573" w:rsidRPr="00821573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18"/>
                                  <w:szCs w:val="18"/>
                                </w:rPr>
                                <w:id w:val="282469145"/>
                                <w:placeholder>
                                  <w:docPart w:val="8603FAE25E2245F6B2314C4FA65F552C"/>
                                </w:placeholder>
                                <w:showingPlcHdr/>
                                <w:date w:fullDate="2018-09-07T00:00:00Z"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434D7"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  <w:r w:rsidR="00821573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9356F" w:rsidRDefault="0059356F" w:rsidP="0059356F">
                            <w:pPr>
                              <w:tabs>
                                <w:tab w:val="left" w:leader="dot" w:pos="9870"/>
                                <w:tab w:val="right" w:leader="dot" w:pos="9900"/>
                              </w:tabs>
                              <w:ind w:left="426" w:right="165"/>
                              <w:outlineLvl w:val="0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D53348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Signature :</w:t>
                            </w:r>
                          </w:p>
                          <w:p w:rsidR="0059356F" w:rsidRDefault="0059356F" w:rsidP="00536751">
                            <w:pPr>
                              <w:tabs>
                                <w:tab w:val="left" w:leader="dot" w:pos="9870"/>
                                <w:tab w:val="right" w:leader="dot" w:pos="9900"/>
                              </w:tabs>
                              <w:ind w:left="426" w:right="165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57FEB" w:rsidRPr="00821573" w:rsidRDefault="004B4710" w:rsidP="00536751">
                            <w:pPr>
                              <w:tabs>
                                <w:tab w:val="left" w:leader="dot" w:pos="9870"/>
                                <w:tab w:val="right" w:leader="dot" w:pos="9900"/>
                              </w:tabs>
                              <w:ind w:left="426" w:right="165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A ren</w:t>
                            </w:r>
                            <w:r w:rsidR="00D53348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voyer à l’IEN de circonscription</w:t>
                            </w:r>
                            <w:r w:rsidR="00536751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3348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et au</w:t>
                            </w:r>
                            <w:r w:rsidR="00536751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CASNAV :</w:t>
                            </w:r>
                            <w:r w:rsidR="005367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casnav@ac-guadeloupe.fr</w:t>
                            </w:r>
                          </w:p>
                          <w:p w:rsidR="001E3A82" w:rsidRDefault="001E3A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45pt;margin-top:-21.05pt;width:532.5pt;height:81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" stroked="f">
                <v:fill opacity="0"/>
                <v:textbox inset="0,0,0,0">
                  <w:txbxContent>
                    <w:p w:rsidR="00E32022" w:rsidRDefault="00E32022" w:rsidP="00E32022">
                      <w:pPr>
                        <w:spacing w:after="0"/>
                        <w:jc w:val="right"/>
                        <w:rPr>
                          <w:rFonts w:ascii="Copperplate Gothic Bold" w:hAnsi="Copperplate Gothic Bold" w:cs="Copperplate Gothic 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731B6E" wp14:editId="74F03C40">
                            <wp:extent cx="1438275" cy="71437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2022" w:rsidRPr="00AE00F8" w:rsidRDefault="00E32022" w:rsidP="008215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AE00F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SCOLARISATION des </w:t>
                      </w:r>
                      <w:r w:rsidR="008664F6" w:rsidRPr="008664F6">
                        <w:rPr>
                          <w:rFonts w:ascii="Arial" w:hAnsi="Arial" w:cs="Arial"/>
                          <w:bCs/>
                        </w:rPr>
                        <w:t>É</w:t>
                      </w:r>
                      <w:r w:rsidRPr="008664F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</w:t>
                      </w:r>
                      <w:r w:rsidRPr="00AE00F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èves</w:t>
                      </w:r>
                    </w:p>
                    <w:p w:rsidR="00E32022" w:rsidRPr="00AE00F8" w:rsidRDefault="00E32022" w:rsidP="00E32022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AE00F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Allophones Nouvellement Arrivés (EANA)</w:t>
                      </w:r>
                    </w:p>
                    <w:p w:rsidR="00E32022" w:rsidRPr="00AE00F8" w:rsidRDefault="00E32022" w:rsidP="00E3202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E00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FICHE D’ACCUEIL </w:t>
                      </w:r>
                      <w:r w:rsidRPr="00AE00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  <w:r w:rsidRPr="00AE00F8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Pr="00AE00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degré</w:t>
                      </w:r>
                    </w:p>
                    <w:p w:rsidR="00E32022" w:rsidRDefault="00E32022" w:rsidP="00157FEB">
                      <w:pPr>
                        <w:tabs>
                          <w:tab w:val="left" w:leader="dot" w:pos="9870"/>
                          <w:tab w:val="right" w:leader="dot" w:pos="9900"/>
                        </w:tabs>
                        <w:spacing w:after="0" w:line="240" w:lineRule="auto"/>
                        <w:ind w:right="165"/>
                        <w:outlineLvl w:val="0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418"/>
                      </w:tblGrid>
                      <w:tr w:rsidR="00157FEB" w:rsidRPr="000E425E" w:rsidTr="004B395B">
                        <w:trPr>
                          <w:trHeight w:val="1430"/>
                        </w:trPr>
                        <w:tc>
                          <w:tcPr>
                            <w:tcW w:w="10418" w:type="dxa"/>
                          </w:tcPr>
                          <w:p w:rsidR="00157FEB" w:rsidRPr="000E425E" w:rsidRDefault="00157FEB" w:rsidP="00BB3A86">
                            <w:pPr>
                              <w:spacing w:after="0" w:line="12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F0CCF" w:rsidRDefault="00157FEB" w:rsidP="00A823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0E42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Circonscription 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1404489980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B395B" w:rsidRPr="0010733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0E42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57FEB" w:rsidRPr="000E425E" w:rsidRDefault="008664F6" w:rsidP="00A823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É</w:t>
                            </w:r>
                            <w:r w:rsidR="00157FEB" w:rsidRPr="000E42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cole</w:t>
                            </w:r>
                            <w:r w:rsidR="00157FEB" w:rsidRPr="000E42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0CCF" w:rsidRPr="000E425E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42830235"/>
                                <w:placeholder>
                                  <w:docPart w:val="F8247672F6FF493E8A71AD4048D959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="00821573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="004B395B">
                              <w:rPr>
                                <w:rFonts w:ascii="Arial" w:hAnsi="Arial" w:cs="Arial"/>
                              </w:rPr>
                              <w:t>Code UAI :</w:t>
                            </w:r>
                            <w:r w:rsidR="00157FEB" w:rsidRPr="000E425E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4730F1" w:rsidRDefault="00157FEB" w:rsidP="004730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E425E">
                              <w:rPr>
                                <w:rFonts w:ascii="Arial" w:hAnsi="Arial" w:cs="Arial"/>
                                <w:b/>
                              </w:rPr>
                              <w:t>Com</w:t>
                            </w:r>
                            <w:r w:rsidRPr="000E42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mune :</w:t>
                            </w:r>
                            <w:r w:rsidRPr="000E42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9769596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B395B" w:rsidRPr="0010733D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0E425E">
                              <w:rPr>
                                <w:rFonts w:ascii="Arial" w:hAnsi="Arial" w:cs="Arial"/>
                                <w:color w:val="FFFFFF"/>
                              </w:rPr>
                              <w:t>………………</w:t>
                            </w:r>
                            <w:r w:rsidR="004730F1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                </w:t>
                            </w:r>
                          </w:p>
                          <w:p w:rsidR="00157FEB" w:rsidRPr="000E425E" w:rsidRDefault="004730F1" w:rsidP="004730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Yu Gothic" w:eastAsia="Yu Gothic" w:hAnsi="Yu Gothic" w:cs="Arial" w:hint="eastAsia"/>
                                <w:b/>
                                <w:bCs/>
                              </w:rPr>
                              <w:t>☎</w:t>
                            </w:r>
                            <w:r w:rsidR="00157FEB" w:rsidRPr="000E425E">
                              <w:rPr>
                                <w:rFonts w:ascii="Arial" w:hAnsi="Arial" w:cs="Arial"/>
                              </w:rPr>
                              <w:t>.  05 90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969823973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="00157FEB" w:rsidRPr="000E425E">
                              <w:rPr>
                                <w:rFonts w:ascii="Arial" w:hAnsi="Arial" w:cs="Arial"/>
                                <w:color w:val="FFFFFF"/>
                              </w:rPr>
                              <w:t>…</w:t>
                            </w:r>
                            <w:r w:rsidR="00157FEB" w:rsidRPr="000E425E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Wingdings 2" w:char="F028"/>
                            </w:r>
                            <w:r w:rsidR="00157FEB" w:rsidRPr="000E425E">
                              <w:rPr>
                                <w:rFonts w:ascii="Arial" w:hAnsi="Arial" w:cs="Arial"/>
                              </w:rPr>
                              <w:t>. 06 90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70560771"/>
                                <w:placeholder>
                                  <w:docPart w:val="50203C4963E548408A079BC2900AA0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F0CCF" w:rsidRPr="0010733D">
                                  <w:rPr>
                                    <w:rStyle w:val="Textedelespacerserv"/>
                                    <w:rFonts w:eastAsia="Calibri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157FEB" w:rsidRPr="005C03C2" w:rsidRDefault="00157FEB" w:rsidP="00812F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B402C" w:rsidRDefault="00157FEB" w:rsidP="00812F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5C03C2">
                        <w:rPr>
                          <w:rFonts w:ascii="Arial" w:hAnsi="Arial" w:cs="Arial"/>
                        </w:rPr>
                        <w:sym w:font="Wingdings 2" w:char="F09E"/>
                      </w:r>
                      <w:r w:rsidRPr="005C03C2">
                        <w:rPr>
                          <w:rFonts w:ascii="Arial" w:hAnsi="Arial" w:cs="Arial"/>
                        </w:rPr>
                        <w:t xml:space="preserve"> </w:t>
                      </w:r>
                      <w:r w:rsidR="008664F6">
                        <w:rPr>
                          <w:rFonts w:ascii="Arial" w:hAnsi="Arial" w:cs="Arial"/>
                          <w:b/>
                          <w:bCs/>
                        </w:rPr>
                        <w:t>RENSEIGNEMENTS SUR L’ÉL</w:t>
                      </w:r>
                      <w:r w:rsidR="008664F6">
                        <w:rPr>
                          <w:rFonts w:ascii="Arial" w:hAnsi="Arial" w:cs="Arial"/>
                          <w:b/>
                          <w:bCs/>
                        </w:rPr>
                        <w:t>Ѐ</w:t>
                      </w:r>
                      <w:r w:rsidR="008664F6">
                        <w:rPr>
                          <w:rFonts w:ascii="Arial" w:hAnsi="Arial" w:cs="Arial"/>
                          <w:b/>
                          <w:bCs/>
                        </w:rPr>
                        <w:t>VE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:rsidR="00157FEB" w:rsidRPr="00145B3B" w:rsidRDefault="00EB402C" w:rsidP="00145B3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ind w:left="993"/>
                        <w:rPr>
                          <w:rFonts w:ascii="Arial" w:hAnsi="Arial" w:cs="Arial"/>
                        </w:rPr>
                      </w:pPr>
                      <w:r w:rsidRPr="00145B3B">
                        <w:rPr>
                          <w:rFonts w:ascii="Arial" w:hAnsi="Arial" w:cs="Arial"/>
                        </w:rPr>
                        <w:t xml:space="preserve">Date d’admission à l’école 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797291745"/>
                          <w:placeholder>
                            <w:docPart w:val="8603FAE25E2245F6B2314C4FA65F552C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066DC" w:rsidRPr="00145B3B">
                            <w:rPr>
                              <w:rStyle w:val="Textedelespacerserv"/>
                              <w:rFonts w:eastAsia="Calibri"/>
                            </w:rPr>
                            <w:t>Cliquez ou appuyez ici pour entrer une date.</w:t>
                          </w:r>
                        </w:sdtContent>
                      </w:sdt>
                    </w:p>
                    <w:p w:rsidR="00157FEB" w:rsidRPr="005C03C2" w:rsidRDefault="00157FEB" w:rsidP="00145B3B">
                      <w:pPr>
                        <w:spacing w:after="0" w:line="120" w:lineRule="auto"/>
                        <w:ind w:left="993"/>
                        <w:rPr>
                          <w:rFonts w:ascii="Arial" w:hAnsi="Arial" w:cs="Arial"/>
                        </w:rPr>
                      </w:pPr>
                    </w:p>
                    <w:p w:rsidR="00157FEB" w:rsidRPr="00145B3B" w:rsidRDefault="00157FEB" w:rsidP="00145B3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993"/>
                        <w:rPr>
                          <w:rFonts w:ascii="Arial" w:hAnsi="Arial" w:cs="Arial"/>
                        </w:rPr>
                      </w:pPr>
                      <w:r w:rsidRPr="00145B3B">
                        <w:rPr>
                          <w:rFonts w:ascii="Arial" w:hAnsi="Arial" w:cs="Arial"/>
                        </w:rPr>
                        <w:t>NOM: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022998494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2F0CCF" w:rsidRPr="00145B3B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  <w:r w:rsidRPr="00145B3B">
                        <w:rPr>
                          <w:rFonts w:ascii="Arial" w:hAnsi="Arial" w:cs="Arial"/>
                        </w:rPr>
                        <w:t xml:space="preserve">   Prénom :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981191643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2F0CCF" w:rsidRPr="00145B3B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  <w:r w:rsidRPr="00145B3B">
                        <w:rPr>
                          <w:rFonts w:ascii="Arial" w:hAnsi="Arial" w:cs="Arial"/>
                        </w:rPr>
                        <w:t xml:space="preserve">  Sexe 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alias w:val="Sexe"/>
                          <w:tag w:val="Sexe"/>
                          <w:id w:val="-1116597097"/>
                          <w:placeholder>
                            <w:docPart w:val="8BF13F828C1A47DF80BBA2A5EAF8510A"/>
                          </w:placeholder>
                          <w:showingPlcHdr/>
                          <w:comboBox>
                            <w:listItem w:value="Choisissez un élément."/>
                            <w:listItem w:displayText="Garçon" w:value="Garçon"/>
                            <w:listItem w:displayText="Fille" w:value="Fille"/>
                          </w:comboBox>
                        </w:sdtPr>
                        <w:sdtEndPr/>
                        <w:sdtContent>
                          <w:r w:rsidR="00284D00" w:rsidRPr="003C7EFA">
                            <w:rPr>
                              <w:rStyle w:val="Textedelespacerserv"/>
                              <w:rFonts w:eastAsia="Calibri"/>
                            </w:rPr>
                            <w:t>Choisissez un élément.</w:t>
                          </w:r>
                        </w:sdtContent>
                      </w:sdt>
                    </w:p>
                    <w:p w:rsidR="002F0CCF" w:rsidRPr="00145B3B" w:rsidRDefault="00157FEB" w:rsidP="00145B3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993"/>
                        <w:rPr>
                          <w:rFonts w:ascii="Arial" w:hAnsi="Arial" w:cs="Arial"/>
                        </w:rPr>
                      </w:pPr>
                      <w:r w:rsidRPr="00145B3B">
                        <w:rPr>
                          <w:rFonts w:ascii="Arial" w:hAnsi="Arial" w:cs="Arial"/>
                        </w:rPr>
                        <w:t>Date</w:t>
                      </w:r>
                      <w:r w:rsidR="001E3A82">
                        <w:rPr>
                          <w:rFonts w:ascii="Arial" w:hAnsi="Arial" w:cs="Arial"/>
                        </w:rPr>
                        <w:t>:</w:t>
                      </w:r>
                      <w:r w:rsidRPr="00145B3B">
                        <w:rPr>
                          <w:rFonts w:ascii="Arial" w:hAnsi="Arial" w:cs="Arial"/>
                        </w:rPr>
                        <w:t> 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064675813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2F0CCF" w:rsidRPr="00145B3B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  <w:r w:rsidRPr="00145B3B">
                        <w:rPr>
                          <w:rFonts w:ascii="Arial" w:hAnsi="Arial" w:cs="Arial"/>
                        </w:rPr>
                        <w:t xml:space="preserve">   </w:t>
                      </w:r>
                      <w:r w:rsidR="002F0CCF" w:rsidRPr="00145B3B">
                        <w:rPr>
                          <w:rFonts w:ascii="Arial" w:hAnsi="Arial" w:cs="Arial"/>
                        </w:rPr>
                        <w:br/>
                      </w:r>
                      <w:r w:rsidR="001E3A82" w:rsidRPr="00145B3B">
                        <w:rPr>
                          <w:rFonts w:ascii="Arial" w:hAnsi="Arial" w:cs="Arial"/>
                        </w:rPr>
                        <w:t>lieu de naissance</w:t>
                      </w:r>
                      <w:r w:rsidR="001E3A82">
                        <w:rPr>
                          <w:rFonts w:ascii="Arial" w:hAnsi="Arial" w:cs="Arial"/>
                        </w:rPr>
                        <w:t> :</w:t>
                      </w:r>
                      <w:r w:rsidRPr="00145B3B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974941725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2F0CCF" w:rsidRPr="00145B3B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  <w:r w:rsidRPr="00145B3B">
                        <w:rPr>
                          <w:rFonts w:ascii="Arial" w:hAnsi="Arial" w:cs="Arial"/>
                        </w:rPr>
                        <w:t xml:space="preserve"> </w:t>
                      </w:r>
                      <w:r w:rsidRPr="00145B3B">
                        <w:rPr>
                          <w:rFonts w:ascii="Arial" w:hAnsi="Arial" w:cs="Arial"/>
                          <w:color w:val="FF0000"/>
                        </w:rPr>
                        <w:t xml:space="preserve">        </w:t>
                      </w:r>
                      <w:r w:rsidRPr="00145B3B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2F0CCF" w:rsidRPr="00145B3B">
                        <w:rPr>
                          <w:rFonts w:ascii="Arial" w:hAnsi="Arial" w:cs="Arial"/>
                          <w:color w:val="FF0000"/>
                        </w:rPr>
                        <w:br/>
                      </w:r>
                      <w:r w:rsidRPr="00145B3B">
                        <w:rPr>
                          <w:rFonts w:ascii="Arial" w:hAnsi="Arial" w:cs="Arial"/>
                        </w:rPr>
                        <w:t>Adresse actuelle</w:t>
                      </w:r>
                      <w:r w:rsidR="001E3A82">
                        <w:rPr>
                          <w:rFonts w:ascii="Arial" w:hAnsi="Arial" w:cs="Arial"/>
                        </w:rPr>
                        <w:t xml:space="preserve"> 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797495981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2F0CCF" w:rsidRPr="00145B3B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157FEB" w:rsidRDefault="00157FEB" w:rsidP="002F0CCF">
                      <w:pPr>
                        <w:spacing w:after="0" w:line="360" w:lineRule="auto"/>
                        <w:ind w:left="1418" w:firstLine="70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574781326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2F0CCF" w:rsidRPr="0010733D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2F0CCF" w:rsidRDefault="002F0CCF" w:rsidP="00C16102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497021993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Pr="0010733D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821573" w:rsidRDefault="00821573" w:rsidP="00C16102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</w:rPr>
                      </w:pPr>
                    </w:p>
                    <w:p w:rsidR="00157FEB" w:rsidRPr="00145B3B" w:rsidRDefault="00157FEB" w:rsidP="006473C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993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145B3B">
                        <w:rPr>
                          <w:rFonts w:ascii="Arial" w:hAnsi="Arial" w:cs="Arial"/>
                        </w:rPr>
                        <w:t xml:space="preserve">Nom du (des) parent (s) ou du représentant légal : </w:t>
                      </w:r>
                      <w:r w:rsidRPr="00145B3B">
                        <w:rPr>
                          <w:rFonts w:ascii="Arial" w:hAnsi="Arial" w:cs="Arial"/>
                          <w:i/>
                          <w:iCs/>
                          <w:color w:val="FFFFFF"/>
                          <w:sz w:val="16"/>
                          <w:szCs w:val="16"/>
                        </w:rPr>
                        <w:t>………………………</w:t>
                      </w:r>
                    </w:p>
                    <w:p w:rsidR="004730F1" w:rsidRPr="004730F1" w:rsidRDefault="00157FEB" w:rsidP="004730F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FFFFFF"/>
                        </w:rPr>
                      </w:pPr>
                      <w:r w:rsidRPr="004730F1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841746384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2F0CCF" w:rsidRPr="0010733D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  <w:r w:rsidRPr="004730F1">
                        <w:rPr>
                          <w:rFonts w:ascii="Arial" w:hAnsi="Arial" w:cs="Arial"/>
                          <w:color w:val="FFFFFF"/>
                        </w:rPr>
                        <w:t xml:space="preserve">…     </w:t>
                      </w:r>
                    </w:p>
                    <w:p w:rsidR="00821573" w:rsidRDefault="00157FEB" w:rsidP="004730F1">
                      <w:pPr>
                        <w:spacing w:after="0"/>
                        <w:ind w:firstLine="708"/>
                        <w:rPr>
                          <w:rFonts w:ascii="Arial" w:hAnsi="Arial" w:cs="Arial"/>
                          <w:color w:val="FFFFFF"/>
                        </w:rPr>
                      </w:pPr>
                      <w:r w:rsidRPr="00A82307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</w:p>
                    <w:p w:rsidR="00821573" w:rsidRDefault="004730F1" w:rsidP="004730F1">
                      <w:pPr>
                        <w:spacing w:after="0"/>
                        <w:ind w:firstLine="708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Yu Gothic" w:eastAsia="Yu Gothic" w:hAnsi="Yu Gothic" w:cs="Arial" w:hint="eastAsia"/>
                        </w:rPr>
                        <w:t>☎</w:t>
                      </w:r>
                      <w:r w:rsidR="00157FEB" w:rsidRPr="00DD28BD">
                        <w:rPr>
                          <w:rFonts w:ascii="Arial" w:hAnsi="Arial" w:cs="Arial"/>
                        </w:rPr>
                        <w:t xml:space="preserve"> 05 90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5690459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2F0CCF" w:rsidRPr="0010733D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     </w:t>
                      </w:r>
                    </w:p>
                    <w:p w:rsidR="00821573" w:rsidRDefault="004730F1" w:rsidP="004730F1">
                      <w:pPr>
                        <w:spacing w:after="0"/>
                        <w:ind w:firstLine="708"/>
                        <w:rPr>
                          <w:rFonts w:ascii="Arial" w:hAnsi="Arial" w:cs="Arial"/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 2" w:char="F028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45B3B">
                        <w:rPr>
                          <w:rFonts w:ascii="Arial" w:hAnsi="Arial" w:cs="Arial"/>
                        </w:rPr>
                        <w:t xml:space="preserve">  </w:t>
                      </w:r>
                      <w:r w:rsidRPr="00DD28BD">
                        <w:rPr>
                          <w:rFonts w:ascii="Arial" w:hAnsi="Arial" w:cs="Arial"/>
                        </w:rPr>
                        <w:t>06 90</w:t>
                      </w:r>
                      <w:r w:rsidR="00821573">
                        <w:rPr>
                          <w:rFonts w:ascii="Arial" w:hAnsi="Arial" w:cs="Arial"/>
                        </w:rPr>
                        <w:t xml:space="preserve">  </w:t>
                      </w:r>
                      <w:r w:rsidR="002F0CCF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246645005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2F0CCF" w:rsidRPr="0010733D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                                </w:t>
                      </w:r>
                    </w:p>
                    <w:p w:rsidR="00157FEB" w:rsidRDefault="00157FEB" w:rsidP="00821573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 w:rsidRPr="00DD28B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DD28BD">
                        <w:rPr>
                          <w:rFonts w:ascii="Arial" w:hAnsi="Arial" w:cs="Arial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</w:t>
                      </w:r>
                      <w:r w:rsidRPr="00A82307">
                        <w:rPr>
                          <w:rFonts w:ascii="Arial" w:hAnsi="Arial" w:cs="Arial"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……… </w:t>
                      </w:r>
                      <w:r w:rsidRPr="00DD28B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          </w:t>
                      </w:r>
                      <w:r w:rsidRPr="00DD28B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157FEB" w:rsidRPr="00145B3B" w:rsidRDefault="00157FEB" w:rsidP="00F22FA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360" w:lineRule="auto"/>
                        <w:ind w:left="993"/>
                        <w:rPr>
                          <w:rFonts w:ascii="Arial" w:hAnsi="Arial" w:cs="Arial"/>
                        </w:rPr>
                      </w:pPr>
                      <w:r w:rsidRPr="00145B3B">
                        <w:rPr>
                          <w:rFonts w:ascii="Arial" w:hAnsi="Arial" w:cs="Arial"/>
                        </w:rPr>
                        <w:t xml:space="preserve">Langue </w:t>
                      </w:r>
                      <w:r w:rsidR="00EB402C" w:rsidRPr="00145B3B">
                        <w:rPr>
                          <w:rFonts w:ascii="Arial" w:hAnsi="Arial" w:cs="Arial"/>
                        </w:rPr>
                        <w:t xml:space="preserve">première 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684407967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821573" w:rsidRPr="00145B3B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157FEB" w:rsidRPr="00145B3B" w:rsidRDefault="00157FEB" w:rsidP="00F22FA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ind w:left="993"/>
                        <w:rPr>
                          <w:rFonts w:ascii="Arial" w:hAnsi="Arial" w:cs="Arial"/>
                        </w:rPr>
                      </w:pPr>
                      <w:r w:rsidRPr="00145B3B">
                        <w:rPr>
                          <w:rFonts w:ascii="Arial" w:hAnsi="Arial" w:cs="Arial"/>
                        </w:rPr>
                        <w:t>Autres langues parlées</w:t>
                      </w:r>
                      <w:r w:rsidR="001E3A82">
                        <w:rPr>
                          <w:rFonts w:ascii="Arial" w:hAnsi="Arial" w:cs="Arial"/>
                        </w:rPr>
                        <w:t xml:space="preserve"> 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47609185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821573" w:rsidRPr="00145B3B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EB402C" w:rsidRDefault="00EB402C" w:rsidP="00EB402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5C03C2">
                        <w:rPr>
                          <w:rFonts w:ascii="Arial" w:hAnsi="Arial" w:cs="Arial"/>
                        </w:rPr>
                        <w:sym w:font="Wingdings 2" w:char="F09E"/>
                      </w:r>
                      <w:r w:rsidRPr="005C03C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RENSEI</w:t>
                      </w:r>
                      <w:r w:rsidR="008664F6">
                        <w:rPr>
                          <w:rFonts w:ascii="Arial" w:hAnsi="Arial" w:cs="Arial"/>
                          <w:b/>
                          <w:bCs/>
                        </w:rPr>
                        <w:t>GNEMENTS SUR LA SCOLARITE DE L’</w:t>
                      </w:r>
                      <w:r w:rsidR="008664F6">
                        <w:rPr>
                          <w:rFonts w:ascii="Arial" w:hAnsi="Arial" w:cs="Arial"/>
                          <w:b/>
                          <w:bCs/>
                        </w:rPr>
                        <w:t>É</w:t>
                      </w:r>
                      <w:r w:rsidR="008664F6">
                        <w:rPr>
                          <w:rFonts w:ascii="Arial" w:hAnsi="Arial" w:cs="Arial"/>
                          <w:b/>
                          <w:bCs/>
                        </w:rPr>
                        <w:t>LЀ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VE</w:t>
                      </w:r>
                    </w:p>
                    <w:p w:rsidR="00157FEB" w:rsidRDefault="008664F6" w:rsidP="008664F6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Scolarisation antérieure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4730F1">
                        <w:rPr>
                          <w:rFonts w:ascii="Arial" w:hAnsi="Arial" w:cs="Arial"/>
                        </w:rPr>
                        <w:t> </w:t>
                      </w:r>
                      <w:sdt>
                        <w:sdtPr>
                          <w:rPr>
                            <w:rFonts w:ascii="Arial" w:hAnsi="Arial" w:cs="Arial"/>
                            <w:color w:val="000000"/>
                          </w:rPr>
                          <w:id w:val="-614975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3118">
                            <w:rPr>
                              <w:rFonts w:ascii="MS Gothic" w:eastAsia="MS Gothic" w:hAnsi="MS Gothic" w:cs="Arial" w:hint="eastAsia"/>
                              <w:color w:val="000000"/>
                            </w:rPr>
                            <w:t>☐</w:t>
                          </w:r>
                        </w:sdtContent>
                      </w:sdt>
                      <w:r w:rsidR="00157FEB">
                        <w:rPr>
                          <w:rFonts w:ascii="Arial" w:hAnsi="Arial" w:cs="Arial"/>
                        </w:rPr>
                        <w:t xml:space="preserve">oui    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51991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3118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57FEB">
                        <w:rPr>
                          <w:rFonts w:ascii="Arial" w:hAnsi="Arial" w:cs="Arial"/>
                        </w:rPr>
                        <w:t xml:space="preserve"> non    </w:t>
                      </w:r>
                    </w:p>
                    <w:p w:rsidR="00821573" w:rsidRDefault="00157FEB" w:rsidP="002A4737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Nombre d’années de scolarisation antérieure 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08743141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821573" w:rsidRPr="0010733D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157FEB" w:rsidRDefault="00157FEB" w:rsidP="002A4737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Dernière classe suivie </w:t>
                      </w:r>
                      <w:r w:rsidR="000E425E">
                        <w:rPr>
                          <w:rFonts w:ascii="Arial" w:hAnsi="Arial" w:cs="Arial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73244669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821573" w:rsidRPr="0010733D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157FEB" w:rsidRDefault="008664F6" w:rsidP="008664F6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157FEB">
                        <w:rPr>
                          <w:rFonts w:ascii="Arial" w:hAnsi="Arial" w:cs="Arial"/>
                        </w:rPr>
                        <w:t>Langue de scolarisation</w:t>
                      </w:r>
                      <w:r w:rsidR="001E3A82">
                        <w:rPr>
                          <w:rFonts w:ascii="Arial" w:hAnsi="Arial" w:cs="Arial"/>
                        </w:rPr>
                        <w:t xml:space="preserve"> 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845048221"/>
                          <w:placeholder>
                            <w:docPart w:val="50203C4963E548408A079BC2900AA030"/>
                          </w:placeholder>
                          <w:showingPlcHdr/>
                        </w:sdtPr>
                        <w:sdtEndPr/>
                        <w:sdtContent>
                          <w:r w:rsidR="00821573" w:rsidRPr="0010733D">
                            <w:rPr>
                              <w:rStyle w:val="Textedelespacerserv"/>
                              <w:rFonts w:eastAsia="Calibri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821573" w:rsidRDefault="00157FEB" w:rsidP="008664F6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Observations : </w:t>
                      </w:r>
                    </w:p>
                    <w:p w:rsidR="008664F6" w:rsidRPr="008664F6" w:rsidRDefault="008664F6" w:rsidP="008664F6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:rsidR="00536751" w:rsidRDefault="00284D00" w:rsidP="00821573">
                      <w:pPr>
                        <w:tabs>
                          <w:tab w:val="left" w:leader="dot" w:pos="9870"/>
                          <w:tab w:val="right" w:leader="dot" w:pos="9900"/>
                        </w:tabs>
                        <w:ind w:left="426" w:right="165"/>
                        <w:jc w:val="both"/>
                        <w:outlineLvl w:val="0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Fiche envoyé</w:t>
                      </w:r>
                      <w:r w:rsidR="00D53348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 par 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alias w:val="Expéditeur"/>
                          <w:tag w:val="Expéditeur"/>
                          <w:id w:val="79726364"/>
                          <w:placeholder>
                            <w:docPart w:val="8BF13F828C1A47DF80BBA2A5EAF8510A"/>
                          </w:placeholder>
                          <w:showingPlcHdr/>
                          <w:comboBox>
                            <w:listItem w:value="Choisissez un élément."/>
                            <w:listItem w:displayText="Le directeur - La directrice" w:value="Le directeur - La directrice"/>
                            <w:listItem w:displayText="L'enseignant UPE2A" w:value="L'enseignant UPE2A"/>
                          </w:comboBox>
                        </w:sdtPr>
                        <w:sdtEndPr/>
                        <w:sdtContent>
                          <w:r w:rsidRPr="003C7EFA">
                            <w:rPr>
                              <w:rStyle w:val="Textedelespacerserv"/>
                              <w:rFonts w:eastAsia="Calibri"/>
                            </w:rPr>
                            <w:t>Choisissez un élément.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D53348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Date</w:t>
                      </w:r>
                      <w:r w:rsidR="00821573" w:rsidRPr="00821573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 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18"/>
                            <w:szCs w:val="18"/>
                          </w:rPr>
                          <w:id w:val="282469145"/>
                          <w:placeholder>
                            <w:docPart w:val="8603FAE25E2245F6B2314C4FA65F552C"/>
                          </w:placeholder>
                          <w:showingPlcHdr/>
                          <w:date w:fullDate="2018-09-07T00:00:00Z"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434D7" w:rsidRPr="0010733D">
                            <w:rPr>
                              <w:rStyle w:val="Textedelespacerserv"/>
                              <w:rFonts w:eastAsia="Calibri"/>
                            </w:rPr>
                            <w:t>Cliquez ou appuyez ici pour entrer une date.</w:t>
                          </w:r>
                        </w:sdtContent>
                      </w:sdt>
                      <w:r w:rsidR="00821573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9356F" w:rsidRDefault="0059356F" w:rsidP="0059356F">
                      <w:pPr>
                        <w:tabs>
                          <w:tab w:val="left" w:leader="dot" w:pos="9870"/>
                          <w:tab w:val="right" w:leader="dot" w:pos="9900"/>
                        </w:tabs>
                        <w:ind w:left="426" w:right="165"/>
                        <w:outlineLvl w:val="0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 w:rsidRPr="00D53348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  <w:highlight w:val="yellow"/>
                        </w:rPr>
                        <w:t>Signature :</w:t>
                      </w:r>
                    </w:p>
                    <w:p w:rsidR="0059356F" w:rsidRDefault="0059356F" w:rsidP="00536751">
                      <w:pPr>
                        <w:tabs>
                          <w:tab w:val="left" w:leader="dot" w:pos="9870"/>
                          <w:tab w:val="right" w:leader="dot" w:pos="9900"/>
                        </w:tabs>
                        <w:ind w:left="426" w:right="165"/>
                        <w:jc w:val="center"/>
                        <w:outlineLvl w:val="0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157FEB" w:rsidRPr="00821573" w:rsidRDefault="004B4710" w:rsidP="00536751">
                      <w:pPr>
                        <w:tabs>
                          <w:tab w:val="left" w:leader="dot" w:pos="9870"/>
                          <w:tab w:val="right" w:leader="dot" w:pos="9900"/>
                        </w:tabs>
                        <w:ind w:left="426" w:right="165"/>
                        <w:jc w:val="center"/>
                        <w:outlineLvl w:val="0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A ren</w:t>
                      </w:r>
                      <w:r w:rsidR="00D53348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voyer à l’IEN de circonscription</w:t>
                      </w:r>
                      <w:r w:rsidR="00536751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53348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et au</w:t>
                      </w:r>
                      <w:r w:rsidR="00536751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 CASNAV :</w:t>
                      </w:r>
                      <w:r w:rsidR="005367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casnav@ac-guadeloupe.fr</w:t>
                      </w:r>
                    </w:p>
                    <w:p w:rsidR="001E3A82" w:rsidRDefault="001E3A82"/>
                  </w:txbxContent>
                </v:textbox>
              </v:shape>
            </w:pict>
          </mc:Fallback>
        </mc:AlternateContent>
      </w:r>
      <w:r w:rsidR="00E32022">
        <w:rPr>
          <w:noProof/>
        </w:rPr>
        <w:drawing>
          <wp:inline distT="0" distB="0" distL="0" distR="0" wp14:anchorId="4F3FF83E" wp14:editId="64234175">
            <wp:extent cx="2242185" cy="120078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\Desktop\logo_web_guadeloupe_bleu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FA5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5B5FA5" w:rsidSect="000E425E">
      <w:pgSz w:w="11906" w:h="16838"/>
      <w:pgMar w:top="851" w:right="567" w:bottom="851" w:left="709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30" w:rsidRDefault="003F1130" w:rsidP="0058088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1130" w:rsidRDefault="003F1130" w:rsidP="0058088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30" w:rsidRDefault="003F1130" w:rsidP="0058088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1130" w:rsidRDefault="003F1130" w:rsidP="0058088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21B"/>
    <w:multiLevelType w:val="hybridMultilevel"/>
    <w:tmpl w:val="2FF8C604"/>
    <w:lvl w:ilvl="0" w:tplc="1EB68EE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50" w:hanging="360"/>
      </w:pPr>
    </w:lvl>
    <w:lvl w:ilvl="2" w:tplc="040C001B">
      <w:start w:val="1"/>
      <w:numFmt w:val="lowerRoman"/>
      <w:lvlText w:val="%3."/>
      <w:lvlJc w:val="right"/>
      <w:pPr>
        <w:ind w:left="3270" w:hanging="180"/>
      </w:pPr>
    </w:lvl>
    <w:lvl w:ilvl="3" w:tplc="040C000F">
      <w:start w:val="1"/>
      <w:numFmt w:val="decimal"/>
      <w:lvlText w:val="%4."/>
      <w:lvlJc w:val="left"/>
      <w:pPr>
        <w:ind w:left="3990" w:hanging="360"/>
      </w:pPr>
    </w:lvl>
    <w:lvl w:ilvl="4" w:tplc="040C0019">
      <w:start w:val="1"/>
      <w:numFmt w:val="lowerLetter"/>
      <w:lvlText w:val="%5."/>
      <w:lvlJc w:val="left"/>
      <w:pPr>
        <w:ind w:left="4710" w:hanging="360"/>
      </w:pPr>
    </w:lvl>
    <w:lvl w:ilvl="5" w:tplc="040C001B">
      <w:start w:val="1"/>
      <w:numFmt w:val="lowerRoman"/>
      <w:lvlText w:val="%6."/>
      <w:lvlJc w:val="right"/>
      <w:pPr>
        <w:ind w:left="5430" w:hanging="180"/>
      </w:pPr>
    </w:lvl>
    <w:lvl w:ilvl="6" w:tplc="040C000F">
      <w:start w:val="1"/>
      <w:numFmt w:val="decimal"/>
      <w:lvlText w:val="%7."/>
      <w:lvlJc w:val="left"/>
      <w:pPr>
        <w:ind w:left="6150" w:hanging="360"/>
      </w:pPr>
    </w:lvl>
    <w:lvl w:ilvl="7" w:tplc="040C0019">
      <w:start w:val="1"/>
      <w:numFmt w:val="lowerLetter"/>
      <w:lvlText w:val="%8."/>
      <w:lvlJc w:val="left"/>
      <w:pPr>
        <w:ind w:left="6870" w:hanging="360"/>
      </w:pPr>
    </w:lvl>
    <w:lvl w:ilvl="8" w:tplc="040C001B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04D873A9"/>
    <w:multiLevelType w:val="hybridMultilevel"/>
    <w:tmpl w:val="190C23B2"/>
    <w:lvl w:ilvl="0" w:tplc="5944F6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05" w:hanging="360"/>
      </w:pPr>
    </w:lvl>
    <w:lvl w:ilvl="2" w:tplc="040C001B">
      <w:start w:val="1"/>
      <w:numFmt w:val="lowerRoman"/>
      <w:lvlText w:val="%3."/>
      <w:lvlJc w:val="right"/>
      <w:pPr>
        <w:ind w:left="2025" w:hanging="180"/>
      </w:pPr>
    </w:lvl>
    <w:lvl w:ilvl="3" w:tplc="040C000F">
      <w:start w:val="1"/>
      <w:numFmt w:val="decimal"/>
      <w:lvlText w:val="%4."/>
      <w:lvlJc w:val="left"/>
      <w:pPr>
        <w:ind w:left="2745" w:hanging="360"/>
      </w:pPr>
    </w:lvl>
    <w:lvl w:ilvl="4" w:tplc="040C0019">
      <w:start w:val="1"/>
      <w:numFmt w:val="lowerLetter"/>
      <w:lvlText w:val="%5."/>
      <w:lvlJc w:val="left"/>
      <w:pPr>
        <w:ind w:left="3465" w:hanging="360"/>
      </w:pPr>
    </w:lvl>
    <w:lvl w:ilvl="5" w:tplc="040C001B">
      <w:start w:val="1"/>
      <w:numFmt w:val="lowerRoman"/>
      <w:lvlText w:val="%6."/>
      <w:lvlJc w:val="right"/>
      <w:pPr>
        <w:ind w:left="4185" w:hanging="180"/>
      </w:pPr>
    </w:lvl>
    <w:lvl w:ilvl="6" w:tplc="040C000F">
      <w:start w:val="1"/>
      <w:numFmt w:val="decimal"/>
      <w:lvlText w:val="%7."/>
      <w:lvlJc w:val="left"/>
      <w:pPr>
        <w:ind w:left="4905" w:hanging="360"/>
      </w:pPr>
    </w:lvl>
    <w:lvl w:ilvl="7" w:tplc="040C0019">
      <w:start w:val="1"/>
      <w:numFmt w:val="lowerLetter"/>
      <w:lvlText w:val="%8."/>
      <w:lvlJc w:val="left"/>
      <w:pPr>
        <w:ind w:left="5625" w:hanging="360"/>
      </w:pPr>
    </w:lvl>
    <w:lvl w:ilvl="8" w:tplc="040C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8DA3D18"/>
    <w:multiLevelType w:val="hybridMultilevel"/>
    <w:tmpl w:val="A72E1B64"/>
    <w:lvl w:ilvl="0" w:tplc="13F6350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10" w:hanging="360"/>
      </w:pPr>
    </w:lvl>
    <w:lvl w:ilvl="2" w:tplc="040C001B">
      <w:start w:val="1"/>
      <w:numFmt w:val="lowerRoman"/>
      <w:lvlText w:val="%3."/>
      <w:lvlJc w:val="right"/>
      <w:pPr>
        <w:ind w:left="2130" w:hanging="180"/>
      </w:pPr>
    </w:lvl>
    <w:lvl w:ilvl="3" w:tplc="040C000F">
      <w:start w:val="1"/>
      <w:numFmt w:val="decimal"/>
      <w:lvlText w:val="%4."/>
      <w:lvlJc w:val="left"/>
      <w:pPr>
        <w:ind w:left="2850" w:hanging="360"/>
      </w:pPr>
    </w:lvl>
    <w:lvl w:ilvl="4" w:tplc="040C0019">
      <w:start w:val="1"/>
      <w:numFmt w:val="lowerLetter"/>
      <w:lvlText w:val="%5."/>
      <w:lvlJc w:val="left"/>
      <w:pPr>
        <w:ind w:left="3570" w:hanging="360"/>
      </w:pPr>
    </w:lvl>
    <w:lvl w:ilvl="5" w:tplc="040C001B">
      <w:start w:val="1"/>
      <w:numFmt w:val="lowerRoman"/>
      <w:lvlText w:val="%6."/>
      <w:lvlJc w:val="right"/>
      <w:pPr>
        <w:ind w:left="4290" w:hanging="180"/>
      </w:pPr>
    </w:lvl>
    <w:lvl w:ilvl="6" w:tplc="040C000F">
      <w:start w:val="1"/>
      <w:numFmt w:val="decimal"/>
      <w:lvlText w:val="%7."/>
      <w:lvlJc w:val="left"/>
      <w:pPr>
        <w:ind w:left="5010" w:hanging="360"/>
      </w:pPr>
    </w:lvl>
    <w:lvl w:ilvl="7" w:tplc="040C0019">
      <w:start w:val="1"/>
      <w:numFmt w:val="lowerLetter"/>
      <w:lvlText w:val="%8."/>
      <w:lvlJc w:val="left"/>
      <w:pPr>
        <w:ind w:left="5730" w:hanging="360"/>
      </w:pPr>
    </w:lvl>
    <w:lvl w:ilvl="8" w:tplc="040C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1A46D93"/>
    <w:multiLevelType w:val="hybridMultilevel"/>
    <w:tmpl w:val="15DAC77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673DDD"/>
    <w:multiLevelType w:val="hybridMultilevel"/>
    <w:tmpl w:val="027A792C"/>
    <w:lvl w:ilvl="0" w:tplc="641882E4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92D5F87"/>
    <w:multiLevelType w:val="hybridMultilevel"/>
    <w:tmpl w:val="0730008C"/>
    <w:lvl w:ilvl="0" w:tplc="04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>
    <w:nsid w:val="610E1C86"/>
    <w:multiLevelType w:val="hybridMultilevel"/>
    <w:tmpl w:val="52CCCD36"/>
    <w:lvl w:ilvl="0" w:tplc="E186850A">
      <w:numFmt w:val="bullet"/>
      <w:lvlText w:val=""/>
      <w:lvlJc w:val="left"/>
      <w:pPr>
        <w:ind w:left="855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7">
    <w:nsid w:val="6CE60930"/>
    <w:multiLevelType w:val="hybridMultilevel"/>
    <w:tmpl w:val="39221C90"/>
    <w:lvl w:ilvl="0" w:tplc="1B24B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>
      <w:start w:val="1"/>
      <w:numFmt w:val="lowerLetter"/>
      <w:lvlText w:val="%5."/>
      <w:lvlJc w:val="left"/>
      <w:pPr>
        <w:ind w:left="3949" w:hanging="360"/>
      </w:pPr>
    </w:lvl>
    <w:lvl w:ilvl="5" w:tplc="040C001B">
      <w:start w:val="1"/>
      <w:numFmt w:val="lowerRoman"/>
      <w:lvlText w:val="%6."/>
      <w:lvlJc w:val="right"/>
      <w:pPr>
        <w:ind w:left="4669" w:hanging="180"/>
      </w:pPr>
    </w:lvl>
    <w:lvl w:ilvl="6" w:tplc="040C000F">
      <w:start w:val="1"/>
      <w:numFmt w:val="decimal"/>
      <w:lvlText w:val="%7."/>
      <w:lvlJc w:val="left"/>
      <w:pPr>
        <w:ind w:left="5389" w:hanging="360"/>
      </w:pPr>
    </w:lvl>
    <w:lvl w:ilvl="7" w:tplc="040C0019">
      <w:start w:val="1"/>
      <w:numFmt w:val="lowerLetter"/>
      <w:lvlText w:val="%8."/>
      <w:lvlJc w:val="left"/>
      <w:pPr>
        <w:ind w:left="6109" w:hanging="360"/>
      </w:pPr>
    </w:lvl>
    <w:lvl w:ilvl="8" w:tplc="040C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76FFD"/>
    <w:multiLevelType w:val="hybridMultilevel"/>
    <w:tmpl w:val="C0866C04"/>
    <w:lvl w:ilvl="0" w:tplc="4628D6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5B"/>
    <w:rsid w:val="000139AD"/>
    <w:rsid w:val="0002569C"/>
    <w:rsid w:val="00035FE7"/>
    <w:rsid w:val="000370A0"/>
    <w:rsid w:val="00063156"/>
    <w:rsid w:val="00066468"/>
    <w:rsid w:val="0007237F"/>
    <w:rsid w:val="00076309"/>
    <w:rsid w:val="00082930"/>
    <w:rsid w:val="00085A17"/>
    <w:rsid w:val="00087474"/>
    <w:rsid w:val="000A1069"/>
    <w:rsid w:val="000C0796"/>
    <w:rsid w:val="000C6EE5"/>
    <w:rsid w:val="000C70D8"/>
    <w:rsid w:val="000E05AF"/>
    <w:rsid w:val="000E425E"/>
    <w:rsid w:val="000F1167"/>
    <w:rsid w:val="0012355F"/>
    <w:rsid w:val="00124C20"/>
    <w:rsid w:val="00126AAA"/>
    <w:rsid w:val="00145B3B"/>
    <w:rsid w:val="00145B46"/>
    <w:rsid w:val="00157FEB"/>
    <w:rsid w:val="001670C1"/>
    <w:rsid w:val="00172D5E"/>
    <w:rsid w:val="00175A83"/>
    <w:rsid w:val="00191C3A"/>
    <w:rsid w:val="00192E3C"/>
    <w:rsid w:val="00196B65"/>
    <w:rsid w:val="001B294B"/>
    <w:rsid w:val="001B4E86"/>
    <w:rsid w:val="001C1056"/>
    <w:rsid w:val="001E3A82"/>
    <w:rsid w:val="001E7E1E"/>
    <w:rsid w:val="001F3D11"/>
    <w:rsid w:val="001F6C76"/>
    <w:rsid w:val="00201F9C"/>
    <w:rsid w:val="002573D0"/>
    <w:rsid w:val="0026695B"/>
    <w:rsid w:val="00276F99"/>
    <w:rsid w:val="002779FB"/>
    <w:rsid w:val="002807C3"/>
    <w:rsid w:val="00282D9C"/>
    <w:rsid w:val="00284100"/>
    <w:rsid w:val="00284D00"/>
    <w:rsid w:val="002935A3"/>
    <w:rsid w:val="00296991"/>
    <w:rsid w:val="002A4737"/>
    <w:rsid w:val="002A667F"/>
    <w:rsid w:val="002B4372"/>
    <w:rsid w:val="002E493E"/>
    <w:rsid w:val="002F0CCF"/>
    <w:rsid w:val="0031174E"/>
    <w:rsid w:val="00326FD6"/>
    <w:rsid w:val="003317A4"/>
    <w:rsid w:val="00337052"/>
    <w:rsid w:val="00371A00"/>
    <w:rsid w:val="00376B28"/>
    <w:rsid w:val="0038446C"/>
    <w:rsid w:val="00385AFD"/>
    <w:rsid w:val="003B3D61"/>
    <w:rsid w:val="003C1064"/>
    <w:rsid w:val="003C7754"/>
    <w:rsid w:val="003C7812"/>
    <w:rsid w:val="003F1130"/>
    <w:rsid w:val="003F2FA4"/>
    <w:rsid w:val="0042590B"/>
    <w:rsid w:val="00431CEA"/>
    <w:rsid w:val="004446A7"/>
    <w:rsid w:val="00445A20"/>
    <w:rsid w:val="00446D2A"/>
    <w:rsid w:val="00453074"/>
    <w:rsid w:val="00453299"/>
    <w:rsid w:val="00464154"/>
    <w:rsid w:val="0047262D"/>
    <w:rsid w:val="004730F1"/>
    <w:rsid w:val="004A13DC"/>
    <w:rsid w:val="004A36FF"/>
    <w:rsid w:val="004A4D2F"/>
    <w:rsid w:val="004B0964"/>
    <w:rsid w:val="004B2436"/>
    <w:rsid w:val="004B395B"/>
    <w:rsid w:val="004B4710"/>
    <w:rsid w:val="004D060B"/>
    <w:rsid w:val="004D1FBF"/>
    <w:rsid w:val="004E72EE"/>
    <w:rsid w:val="004F2AE1"/>
    <w:rsid w:val="00516F08"/>
    <w:rsid w:val="00535800"/>
    <w:rsid w:val="00536751"/>
    <w:rsid w:val="005416F7"/>
    <w:rsid w:val="00543118"/>
    <w:rsid w:val="00566990"/>
    <w:rsid w:val="0057246D"/>
    <w:rsid w:val="005737D6"/>
    <w:rsid w:val="00577524"/>
    <w:rsid w:val="00580245"/>
    <w:rsid w:val="00580883"/>
    <w:rsid w:val="005875A5"/>
    <w:rsid w:val="0059356F"/>
    <w:rsid w:val="005A5A58"/>
    <w:rsid w:val="005B00B5"/>
    <w:rsid w:val="005B37B6"/>
    <w:rsid w:val="005B5FA5"/>
    <w:rsid w:val="005C03C2"/>
    <w:rsid w:val="005C220A"/>
    <w:rsid w:val="005D0193"/>
    <w:rsid w:val="006138AF"/>
    <w:rsid w:val="006454BF"/>
    <w:rsid w:val="00675B6F"/>
    <w:rsid w:val="00675C12"/>
    <w:rsid w:val="00677375"/>
    <w:rsid w:val="00684D22"/>
    <w:rsid w:val="00695652"/>
    <w:rsid w:val="00695795"/>
    <w:rsid w:val="006A1DB3"/>
    <w:rsid w:val="006B60B9"/>
    <w:rsid w:val="006D364D"/>
    <w:rsid w:val="006D67C3"/>
    <w:rsid w:val="0071383C"/>
    <w:rsid w:val="00721DFA"/>
    <w:rsid w:val="00737907"/>
    <w:rsid w:val="00741302"/>
    <w:rsid w:val="007629B2"/>
    <w:rsid w:val="00772F6D"/>
    <w:rsid w:val="00775B3F"/>
    <w:rsid w:val="007869CB"/>
    <w:rsid w:val="007938BF"/>
    <w:rsid w:val="007A338E"/>
    <w:rsid w:val="007C3457"/>
    <w:rsid w:val="008040CA"/>
    <w:rsid w:val="00812F4D"/>
    <w:rsid w:val="00815A8A"/>
    <w:rsid w:val="00821573"/>
    <w:rsid w:val="0084153D"/>
    <w:rsid w:val="008434D7"/>
    <w:rsid w:val="008664F6"/>
    <w:rsid w:val="00867482"/>
    <w:rsid w:val="00881010"/>
    <w:rsid w:val="00895755"/>
    <w:rsid w:val="008B6E1A"/>
    <w:rsid w:val="008D7B72"/>
    <w:rsid w:val="00911366"/>
    <w:rsid w:val="00925E97"/>
    <w:rsid w:val="00936B2D"/>
    <w:rsid w:val="009417A9"/>
    <w:rsid w:val="00951217"/>
    <w:rsid w:val="00954CAC"/>
    <w:rsid w:val="0096450D"/>
    <w:rsid w:val="00970817"/>
    <w:rsid w:val="0098288A"/>
    <w:rsid w:val="00986C9F"/>
    <w:rsid w:val="00992EAA"/>
    <w:rsid w:val="009A5C94"/>
    <w:rsid w:val="009C20C5"/>
    <w:rsid w:val="009D11D5"/>
    <w:rsid w:val="009D52AE"/>
    <w:rsid w:val="009F18F3"/>
    <w:rsid w:val="009F649A"/>
    <w:rsid w:val="00A069D6"/>
    <w:rsid w:val="00A16D84"/>
    <w:rsid w:val="00A241F7"/>
    <w:rsid w:val="00A41A88"/>
    <w:rsid w:val="00A42F93"/>
    <w:rsid w:val="00A45873"/>
    <w:rsid w:val="00A52988"/>
    <w:rsid w:val="00A53F1E"/>
    <w:rsid w:val="00A72772"/>
    <w:rsid w:val="00A73C63"/>
    <w:rsid w:val="00A77898"/>
    <w:rsid w:val="00A82307"/>
    <w:rsid w:val="00A9666F"/>
    <w:rsid w:val="00AE00F8"/>
    <w:rsid w:val="00AF2D36"/>
    <w:rsid w:val="00B06233"/>
    <w:rsid w:val="00B46FE1"/>
    <w:rsid w:val="00B62F5B"/>
    <w:rsid w:val="00B679CD"/>
    <w:rsid w:val="00B802B0"/>
    <w:rsid w:val="00B9171D"/>
    <w:rsid w:val="00BB3A86"/>
    <w:rsid w:val="00BB4ED8"/>
    <w:rsid w:val="00BC45B5"/>
    <w:rsid w:val="00BC674E"/>
    <w:rsid w:val="00BF2DE3"/>
    <w:rsid w:val="00C110A4"/>
    <w:rsid w:val="00C16102"/>
    <w:rsid w:val="00C57A55"/>
    <w:rsid w:val="00C645C7"/>
    <w:rsid w:val="00C71C47"/>
    <w:rsid w:val="00C77152"/>
    <w:rsid w:val="00C97F17"/>
    <w:rsid w:val="00CA02F2"/>
    <w:rsid w:val="00CC0C97"/>
    <w:rsid w:val="00CE1871"/>
    <w:rsid w:val="00CF5B1B"/>
    <w:rsid w:val="00D00107"/>
    <w:rsid w:val="00D10D07"/>
    <w:rsid w:val="00D25DDB"/>
    <w:rsid w:val="00D37EDF"/>
    <w:rsid w:val="00D53348"/>
    <w:rsid w:val="00D60DA6"/>
    <w:rsid w:val="00DC3C8E"/>
    <w:rsid w:val="00DC689B"/>
    <w:rsid w:val="00DD1F95"/>
    <w:rsid w:val="00DD28BD"/>
    <w:rsid w:val="00DE19D6"/>
    <w:rsid w:val="00DE4343"/>
    <w:rsid w:val="00E00439"/>
    <w:rsid w:val="00E066DC"/>
    <w:rsid w:val="00E32022"/>
    <w:rsid w:val="00E6304C"/>
    <w:rsid w:val="00E92CC8"/>
    <w:rsid w:val="00EA6237"/>
    <w:rsid w:val="00EB3D19"/>
    <w:rsid w:val="00EB3DED"/>
    <w:rsid w:val="00EB402C"/>
    <w:rsid w:val="00EC4055"/>
    <w:rsid w:val="00EF63B4"/>
    <w:rsid w:val="00F16835"/>
    <w:rsid w:val="00F17CAA"/>
    <w:rsid w:val="00F22FA4"/>
    <w:rsid w:val="00F33D64"/>
    <w:rsid w:val="00F51F45"/>
    <w:rsid w:val="00F53F44"/>
    <w:rsid w:val="00F67FB5"/>
    <w:rsid w:val="00F96034"/>
    <w:rsid w:val="00FA4619"/>
    <w:rsid w:val="00FA5763"/>
    <w:rsid w:val="00FD0487"/>
    <w:rsid w:val="00FD1DFA"/>
    <w:rsid w:val="00FE55CE"/>
    <w:rsid w:val="00FE57D3"/>
    <w:rsid w:val="00FE7CA8"/>
    <w:rsid w:val="00FF0ABB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E93838-B00A-4F9E-9AE0-333889B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9A"/>
    <w:pPr>
      <w:spacing w:after="200" w:line="276" w:lineRule="auto"/>
    </w:pPr>
    <w:rPr>
      <w:rFonts w:eastAsia="Times New Roman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9F64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44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46D2A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38446C"/>
    <w:pPr>
      <w:tabs>
        <w:tab w:val="left" w:pos="144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8446C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58088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58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80883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rsid w:val="0058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80883"/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99"/>
    <w:rsid w:val="009A5C94"/>
    <w:rPr>
      <w:rFonts w:eastAsia="Times New Roman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737D6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2F0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PF\Downloads\fiche%20accueil%20eleve%20alloph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03C4963E548408A079BC2900AA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08E8F-ECEB-4344-A5E8-751FBF1981D5}"/>
      </w:docPartPr>
      <w:docPartBody>
        <w:p w:rsidR="00000000" w:rsidRDefault="003E35BD">
          <w:pPr>
            <w:pStyle w:val="50203C4963E548408A079BC2900AA030"/>
          </w:pPr>
          <w:r w:rsidRPr="001073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247672F6FF493E8A71AD4048D95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469F9-9295-4EDD-BFB1-7A5857C3035A}"/>
      </w:docPartPr>
      <w:docPartBody>
        <w:p w:rsidR="00000000" w:rsidRDefault="003E35BD">
          <w:pPr>
            <w:pStyle w:val="F8247672F6FF493E8A71AD4048D959B5"/>
          </w:pPr>
          <w:r w:rsidRPr="001073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03FAE25E2245F6B2314C4FA65F5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851FC-D304-46B8-9573-949E25CF12A9}"/>
      </w:docPartPr>
      <w:docPartBody>
        <w:p w:rsidR="00000000" w:rsidRDefault="003E35BD">
          <w:pPr>
            <w:pStyle w:val="8603FAE25E2245F6B2314C4FA65F552C"/>
          </w:pPr>
          <w:r w:rsidRPr="0010733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BF13F828C1A47DF80BBA2A5EAF85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B72B5-9B9D-4661-B508-D63CFD3D6B26}"/>
      </w:docPartPr>
      <w:docPartBody>
        <w:p w:rsidR="00000000" w:rsidRDefault="003E35BD">
          <w:pPr>
            <w:pStyle w:val="8BF13F828C1A47DF80BBA2A5EAF8510A"/>
          </w:pPr>
          <w:r w:rsidRPr="003C7EF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BD"/>
    <w:rsid w:val="003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0203C4963E548408A079BC2900AA030">
    <w:name w:val="50203C4963E548408A079BC2900AA030"/>
  </w:style>
  <w:style w:type="paragraph" w:customStyle="1" w:styleId="F8247672F6FF493E8A71AD4048D959B5">
    <w:name w:val="F8247672F6FF493E8A71AD4048D959B5"/>
  </w:style>
  <w:style w:type="paragraph" w:customStyle="1" w:styleId="8603FAE25E2245F6B2314C4FA65F552C">
    <w:name w:val="8603FAE25E2245F6B2314C4FA65F552C"/>
  </w:style>
  <w:style w:type="paragraph" w:customStyle="1" w:styleId="8BF13F828C1A47DF80BBA2A5EAF8510A">
    <w:name w:val="8BF13F828C1A47DF80BBA2A5EAF85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0B718-9FF4-4D95-9363-B9A7513C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accueil eleve allophone.dotx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KEMPF</dc:creator>
  <cp:lastModifiedBy>KEMPF</cp:lastModifiedBy>
  <cp:revision>4</cp:revision>
  <cp:lastPrinted>2016-09-27T01:42:00Z</cp:lastPrinted>
  <dcterms:created xsi:type="dcterms:W3CDTF">2019-07-01T18:47:00Z</dcterms:created>
  <dcterms:modified xsi:type="dcterms:W3CDTF">2019-07-01T19:10:00Z</dcterms:modified>
</cp:coreProperties>
</file>